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43 Zamojskie Lato Teatralne</w:t>
      </w:r>
    </w:p>
    <w:p w:rsidR="00A74556" w:rsidRDefault="00A74556" w:rsidP="00FA6D69">
      <w:pPr>
        <w:rPr>
          <w:b/>
          <w:sz w:val="40"/>
          <w:szCs w:val="40"/>
        </w:rPr>
      </w:pPr>
      <w:r>
        <w:rPr>
          <w:b/>
          <w:sz w:val="40"/>
          <w:szCs w:val="40"/>
        </w:rPr>
        <w:t>KARTA PLEBISCYTOWA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- Głosujemy na jedno przedstawienie ujęte w programie 43 ZLT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- Spektakl, który otrzyma najwięcej głosów zostanie uhonorowany nagrodą publiczności</w:t>
      </w:r>
    </w:p>
    <w:p w:rsidR="00A74556" w:rsidRDefault="00A74556" w:rsidP="00FA6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„BUŁAWĄ HETMAŃSKĄ”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- Wśród uczestników plebiscytu rozlosujemy karnety 44 ZLT</w:t>
      </w:r>
    </w:p>
    <w:p w:rsidR="00A74556" w:rsidRDefault="00A74556" w:rsidP="00FA6D69">
      <w:pPr>
        <w:rPr>
          <w:sz w:val="24"/>
          <w:szCs w:val="24"/>
        </w:rPr>
      </w:pP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Mój głos przyznaję spektaklowi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Nazywam się: ………………………………………………………………………………………………………………………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Mój adres i telefon: ……………………………………………………………………………………………………………..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Wypełnioną kartę należy dostarczyć do 30 września 2018 r.:</w:t>
      </w:r>
    </w:p>
    <w:p w:rsidR="00A74556" w:rsidRDefault="00A74556" w:rsidP="00FA6D69">
      <w:pPr>
        <w:rPr>
          <w:sz w:val="24"/>
          <w:szCs w:val="24"/>
        </w:rPr>
      </w:pPr>
      <w:r>
        <w:rPr>
          <w:sz w:val="24"/>
          <w:szCs w:val="24"/>
        </w:rPr>
        <w:t>- Zamojski Dom Kultury, ul. Partyzantów 13, 22-400 Zamość</w:t>
      </w:r>
    </w:p>
    <w:p w:rsidR="00A74556" w:rsidRDefault="00A74556" w:rsidP="00FA6D69">
      <w:r>
        <w:rPr>
          <w:sz w:val="24"/>
          <w:szCs w:val="24"/>
        </w:rPr>
        <w:t xml:space="preserve">przesłać elektronicznie </w:t>
      </w:r>
      <w:hyperlink r:id="rId4" w:history="1">
        <w:r w:rsidRPr="00C15BBB">
          <w:rPr>
            <w:rStyle w:val="Hyperlink"/>
            <w:rFonts w:cs="Calibri"/>
          </w:rPr>
          <w:t>sekretariat@zdk.zamosc.pl</w:t>
        </w:r>
      </w:hyperlink>
    </w:p>
    <w:p w:rsidR="00A74556" w:rsidRDefault="00A74556" w:rsidP="00FA6D69">
      <w:pPr>
        <w:rPr>
          <w:sz w:val="24"/>
          <w:szCs w:val="24"/>
        </w:rPr>
      </w:pPr>
      <w:r>
        <w:t xml:space="preserve">lub pobrać ze strony </w:t>
      </w:r>
      <w:hyperlink r:id="rId5" w:history="1">
        <w:r w:rsidRPr="00C15BBB">
          <w:rPr>
            <w:rStyle w:val="Hyperlink"/>
            <w:rFonts w:cs="Calibri"/>
          </w:rPr>
          <w:t>http://zlt.zdk.zamosc.pl/</w:t>
        </w:r>
      </w:hyperlink>
      <w:r>
        <w:t xml:space="preserve">  i przesłać na w/w adres </w:t>
      </w:r>
      <w:bookmarkStart w:id="0" w:name="_GoBack"/>
      <w:bookmarkEnd w:id="0"/>
    </w:p>
    <w:p w:rsidR="00A74556" w:rsidRDefault="00A74556"/>
    <w:sectPr w:rsidR="00A74556" w:rsidSect="006D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D69"/>
    <w:rsid w:val="002B7538"/>
    <w:rsid w:val="006D6E0E"/>
    <w:rsid w:val="006F1B7E"/>
    <w:rsid w:val="00A74556"/>
    <w:rsid w:val="00C15BBB"/>
    <w:rsid w:val="00D72ED5"/>
    <w:rsid w:val="00FA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9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A6D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lt.zdk.zamosc.pl/" TargetMode="External"/><Relationship Id="rId4" Type="http://schemas.openxmlformats.org/officeDocument/2006/relationships/hyperlink" Target="mailto:sekretariat@zdk.zamos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123</Words>
  <Characters>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ZDK </cp:lastModifiedBy>
  <cp:revision>2</cp:revision>
  <dcterms:created xsi:type="dcterms:W3CDTF">2018-07-05T15:38:00Z</dcterms:created>
  <dcterms:modified xsi:type="dcterms:W3CDTF">2018-07-09T11:02:00Z</dcterms:modified>
</cp:coreProperties>
</file>